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</w:tbl>
    <w:p w:rsidR="00A137C4" w:rsidRPr="001528F8" w:rsidRDefault="0005232F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05232F">
        <w:rPr>
          <w:b/>
          <w:color w:val="808080" w:themeColor="background1" w:themeShade="80"/>
          <w:sz w:val="18"/>
          <w:szCs w:val="18"/>
          <w:lang w:val="ru-RU"/>
        </w:rPr>
        <w:t>Внимание! Заявление заполняется печатными буквами.</w:t>
      </w:r>
    </w:p>
    <w:p w:rsidR="00394A1B" w:rsidRDefault="0005232F">
      <w:pPr>
        <w:jc w:val="right"/>
        <w:rPr>
          <w:b/>
          <w:lang w:val="ru-RU"/>
        </w:rPr>
      </w:pPr>
      <w:r w:rsidRPr="0005232F">
        <w:rPr>
          <w:b/>
          <w:lang w:val="ru-RU"/>
        </w:rPr>
        <w:t>В АО «Новый регистратор»</w:t>
      </w:r>
    </w:p>
    <w:p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394A1B" w:rsidRDefault="0005232F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7B72B0" w:rsidRDefault="007B72B0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7B72B0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Заявление</w:t>
      </w:r>
    </w:p>
    <w:p w:rsidR="009F211D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о перечислении денежных средств за выкупаемые ценные бумаги</w:t>
      </w:r>
      <w:r w:rsidR="00EC50BE">
        <w:rPr>
          <w:rFonts w:asciiTheme="minorHAnsi" w:hAnsiTheme="minorHAnsi"/>
          <w:b/>
          <w:sz w:val="22"/>
          <w:szCs w:val="22"/>
          <w:lang w:val="ru-RU"/>
        </w:rPr>
        <w:t xml:space="preserve"> по ст.84.8 ФЗ об АО</w:t>
      </w:r>
    </w:p>
    <w:p w:rsidR="00E27C0E" w:rsidRPr="00394A1B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173"/>
      </w:tblGrid>
      <w:tr w:rsidR="00211372" w:rsidTr="00F934FC">
        <w:tc>
          <w:tcPr>
            <w:tcW w:w="10173" w:type="dxa"/>
            <w:shd w:val="pct5" w:color="auto" w:fill="auto"/>
          </w:tcPr>
          <w:p w:rsidR="00211372" w:rsidRDefault="00A523CD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Публичное акционерное общество «Международный аэропорт Волгоград»</w:t>
            </w:r>
          </w:p>
        </w:tc>
      </w:tr>
    </w:tbl>
    <w:p w:rsidR="00394A1B" w:rsidRPr="00394A1B" w:rsidRDefault="00394A1B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B86067" w:rsidRPr="00EC50BE" w:rsidTr="00211372">
        <w:tc>
          <w:tcPr>
            <w:tcW w:w="4395" w:type="dxa"/>
          </w:tcPr>
          <w:p w:rsidR="00394A1B" w:rsidRDefault="0005232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86067" w:rsidRPr="00EC50BE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261"/>
      </w:tblGrid>
      <w:tr w:rsidR="00E27C0E" w:rsidRPr="002571DF" w:rsidTr="00211372">
        <w:tc>
          <w:tcPr>
            <w:tcW w:w="3403" w:type="dxa"/>
          </w:tcPr>
          <w:p w:rsidR="00394A1B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05232F"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, удостоверяющий личность / ОГРН /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госрегистрация</w:t>
            </w:r>
            <w:proofErr w:type="spellEnd"/>
          </w:p>
        </w:tc>
        <w:tc>
          <w:tcPr>
            <w:tcW w:w="1700" w:type="dxa"/>
            <w:shd w:val="pct5" w:color="auto" w:fill="auto"/>
          </w:tcPr>
          <w:p w:rsidR="00E27C0E" w:rsidRPr="007155E4" w:rsidRDefault="0005232F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:rsidTr="00211372">
        <w:tc>
          <w:tcPr>
            <w:tcW w:w="5103" w:type="dxa"/>
            <w:gridSpan w:val="2"/>
          </w:tcPr>
          <w:p w:rsidR="00E27C0E" w:rsidRPr="002571DF" w:rsidRDefault="0005232F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Дата выдачи документа, удостоверяющего личность (дата присвоения ОГРН / </w:t>
            </w:r>
            <w:proofErr w:type="spellStart"/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госрегистрации</w:t>
            </w:r>
            <w:proofErr w:type="spellEnd"/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):</w:t>
            </w:r>
          </w:p>
        </w:tc>
        <w:tc>
          <w:tcPr>
            <w:tcW w:w="5104" w:type="dxa"/>
            <w:gridSpan w:val="4"/>
            <w:shd w:val="pct5" w:color="auto" w:fill="auto"/>
          </w:tcPr>
          <w:p w:rsidR="00394A1B" w:rsidRDefault="00394A1B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05232F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:rsidR="00E27C0E" w:rsidRPr="002571DF" w:rsidRDefault="0005232F" w:rsidP="00E27C0E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05232F">
        <w:rPr>
          <w:rFonts w:asciiTheme="minorHAnsi" w:hAnsiTheme="minorHAnsi" w:cstheme="minorHAnsi"/>
          <w:sz w:val="18"/>
          <w:szCs w:val="18"/>
          <w:lang w:val="ru-RU"/>
        </w:rPr>
        <w:t xml:space="preserve">  Реквизиты уполномоченного представителя</w:t>
      </w:r>
      <w:r w:rsidRPr="0005232F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05232F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  <w:r w:rsidR="0059694F" w:rsidRPr="0059694F">
        <w:rPr>
          <w:rFonts w:asciiTheme="minorHAnsi" w:hAnsiTheme="minorHAnsi" w:cstheme="minorHAnsi"/>
          <w:b/>
          <w:bCs/>
          <w:color w:val="808080"/>
          <w:sz w:val="18"/>
          <w:szCs w:val="18"/>
          <w:vertAlign w:val="superscript"/>
          <w:lang w:val="ru-RU"/>
        </w:rPr>
        <w:t>1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E27C0E" w:rsidRPr="002571DF" w:rsidTr="002571DF">
        <w:tc>
          <w:tcPr>
            <w:tcW w:w="2055" w:type="dxa"/>
            <w:shd w:val="clear" w:color="auto" w:fill="auto"/>
          </w:tcPr>
          <w:p w:rsidR="00394A1B" w:rsidRDefault="0005232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Фамилия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мя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proofErr w:type="spellStart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тчество</w:t>
            </w:r>
            <w:proofErr w:type="spellEnd"/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27C0E" w:rsidRPr="002571DF" w:rsidRDefault="00E27C0E" w:rsidP="00E27C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27C0E" w:rsidRPr="002571DF" w:rsidTr="00E27C0E">
        <w:tc>
          <w:tcPr>
            <w:tcW w:w="10135" w:type="dxa"/>
            <w:shd w:val="clear" w:color="auto" w:fill="F3F3F3"/>
          </w:tcPr>
          <w:p w:rsidR="00E27C0E" w:rsidRPr="002571DF" w:rsidRDefault="00E27C0E" w:rsidP="00E27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05232F" w:rsidP="00E27C0E">
      <w:pPr>
        <w:spacing w:before="60"/>
        <w:rPr>
          <w:rFonts w:asciiTheme="minorHAnsi" w:hAnsiTheme="minorHAnsi" w:cstheme="minorHAnsi"/>
          <w:sz w:val="2"/>
        </w:rPr>
      </w:pPr>
      <w:r w:rsidRPr="0005232F">
        <w:rPr>
          <w:rFonts w:asciiTheme="minorHAnsi" w:hAnsiTheme="minorHAnsi" w:cstheme="minorHAnsi"/>
          <w:sz w:val="2"/>
        </w:rPr>
        <w:t xml:space="preserve"> 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418"/>
      </w:tblGrid>
      <w:tr w:rsidR="00E27C0E" w:rsidRPr="002571DF" w:rsidTr="00E27C0E">
        <w:trPr>
          <w:cantSplit/>
        </w:trPr>
        <w:tc>
          <w:tcPr>
            <w:tcW w:w="2480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Удостоверяющий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05232F" w:rsidP="00E27C0E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E27C0E" w:rsidRPr="002571DF" w:rsidTr="00E27C0E">
        <w:tc>
          <w:tcPr>
            <w:tcW w:w="1063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Кем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spellEnd"/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p w:rsidR="00E27C0E" w:rsidRPr="00394A1B" w:rsidRDefault="0005232F" w:rsidP="00E27C0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:rsidR="00394A1B" w:rsidRPr="00394A1B" w:rsidRDefault="0005232F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</w:p>
    <w:p w:rsidR="00A476E5" w:rsidRPr="00394A1B" w:rsidRDefault="00A476E5" w:rsidP="00751D4F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394A1B" w:rsidRDefault="005C4AD4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3.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В </w:t>
      </w:r>
      <w:proofErr w:type="gramStart"/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соответствии</w:t>
      </w:r>
      <w:proofErr w:type="gramEnd"/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 с п.6.1 ст. 84.8 Федерального закона «Об акционерных обществах» и на основании требования о выкупе ценных бумаг </w:t>
      </w:r>
      <w:r w:rsidR="00A523CD">
        <w:rPr>
          <w:rFonts w:asciiTheme="minorHAnsi" w:hAnsiTheme="minorHAnsi"/>
          <w:b/>
          <w:sz w:val="22"/>
          <w:szCs w:val="22"/>
          <w:lang w:val="ru-RU"/>
        </w:rPr>
        <w:t>общества с ограниченной ответственностью «НОВАПОРТ ХОЛДИНГ»</w:t>
      </w:r>
    </w:p>
    <w:p w:rsidR="00A523CD" w:rsidRDefault="00A523CD">
      <w:pPr>
        <w:jc w:val="center"/>
        <w:rPr>
          <w:color w:val="808080" w:themeColor="background1" w:themeShade="80"/>
          <w:sz w:val="18"/>
          <w:szCs w:val="18"/>
          <w:lang w:val="ru-RU"/>
        </w:rPr>
      </w:pPr>
    </w:p>
    <w:p w:rsidR="00394A1B" w:rsidRDefault="0005232F">
      <w:pPr>
        <w:rPr>
          <w:rFonts w:asciiTheme="minorHAnsi" w:hAnsi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поступившего </w:t>
      </w:r>
      <w:r w:rsidR="005C4AD4">
        <w:rPr>
          <w:rFonts w:asciiTheme="minorHAnsi" w:hAnsiTheme="minorHAnsi"/>
          <w:b/>
          <w:i/>
          <w:sz w:val="22"/>
          <w:szCs w:val="22"/>
          <w:lang w:val="ru-RU"/>
        </w:rPr>
        <w:t>Эмитенту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>«</w:t>
      </w:r>
      <w:r w:rsidR="00D83635">
        <w:rPr>
          <w:rFonts w:asciiTheme="minorHAnsi" w:hAnsiTheme="minorHAnsi"/>
          <w:b/>
          <w:sz w:val="22"/>
          <w:szCs w:val="22"/>
        </w:rPr>
        <w:t>12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 xml:space="preserve">» 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="00A523CD">
        <w:rPr>
          <w:rFonts w:asciiTheme="minorHAnsi" w:hAnsiTheme="minorHAnsi"/>
          <w:b/>
          <w:sz w:val="22"/>
          <w:szCs w:val="22"/>
          <w:lang w:val="ru-RU"/>
        </w:rPr>
        <w:t>мая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20</w:t>
      </w:r>
      <w:r w:rsidR="00A523CD">
        <w:rPr>
          <w:rFonts w:asciiTheme="minorHAnsi" w:hAnsiTheme="minorHAnsi"/>
          <w:b/>
          <w:sz w:val="22"/>
          <w:szCs w:val="22"/>
          <w:lang w:val="ru-RU"/>
        </w:rPr>
        <w:t>23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г.</w:t>
      </w:r>
      <w:proofErr w:type="gramStart"/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,</w:t>
      </w:r>
      <w:proofErr w:type="gramEnd"/>
    </w:p>
    <w:p w:rsidR="000E25E6" w:rsidRPr="002571DF" w:rsidRDefault="00DD6724" w:rsidP="00751D4F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рошу</w:t>
      </w:r>
      <w:r w:rsidR="0005232F" w:rsidRPr="0005232F">
        <w:rPr>
          <w:rFonts w:asciiTheme="minorHAnsi" w:hAnsiTheme="minorHAnsi"/>
          <w:b/>
          <w:sz w:val="22"/>
          <w:szCs w:val="22"/>
        </w:rPr>
        <w:t> 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 перечислить денежные средства за все принадлежащие мне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 xml:space="preserve">выкупаемые ценные бумаги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по следующим реквизитам:</w:t>
      </w:r>
    </w:p>
    <w:p w:rsidR="000E25E6" w:rsidRPr="00394A1B" w:rsidRDefault="000E25E6" w:rsidP="00751D4F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8"/>
        <w:gridCol w:w="97"/>
        <w:gridCol w:w="290"/>
        <w:gridCol w:w="389"/>
        <w:gridCol w:w="115"/>
        <w:gridCol w:w="275"/>
        <w:gridCol w:w="100"/>
        <w:gridCol w:w="265"/>
        <w:gridCol w:w="25"/>
        <w:gridCol w:w="86"/>
        <w:gridCol w:w="232"/>
        <w:gridCol w:w="72"/>
        <w:gridCol w:w="71"/>
        <w:gridCol w:w="204"/>
        <w:gridCol w:w="115"/>
        <w:gridCol w:w="57"/>
        <w:gridCol w:w="172"/>
        <w:gridCol w:w="161"/>
        <w:gridCol w:w="43"/>
        <w:gridCol w:w="139"/>
        <w:gridCol w:w="208"/>
        <w:gridCol w:w="28"/>
        <w:gridCol w:w="108"/>
        <w:gridCol w:w="255"/>
        <w:gridCol w:w="13"/>
        <w:gridCol w:w="75"/>
        <w:gridCol w:w="300"/>
        <w:gridCol w:w="43"/>
        <w:gridCol w:w="333"/>
        <w:gridCol w:w="11"/>
        <w:gridCol w:w="343"/>
        <w:gridCol w:w="22"/>
        <w:gridCol w:w="64"/>
        <w:gridCol w:w="85"/>
        <w:gridCol w:w="173"/>
        <w:gridCol w:w="53"/>
        <w:gridCol w:w="98"/>
        <w:gridCol w:w="192"/>
        <w:gridCol w:w="86"/>
        <w:gridCol w:w="132"/>
        <w:gridCol w:w="125"/>
        <w:gridCol w:w="118"/>
        <w:gridCol w:w="166"/>
        <w:gridCol w:w="60"/>
        <w:gridCol w:w="150"/>
        <w:gridCol w:w="193"/>
        <w:gridCol w:w="7"/>
        <w:gridCol w:w="176"/>
        <w:gridCol w:w="161"/>
        <w:gridCol w:w="72"/>
        <w:gridCol w:w="142"/>
        <w:gridCol w:w="129"/>
        <w:gridCol w:w="139"/>
        <w:gridCol w:w="108"/>
        <w:gridCol w:w="96"/>
        <w:gridCol w:w="205"/>
        <w:gridCol w:w="74"/>
        <w:gridCol w:w="65"/>
        <w:gridCol w:w="271"/>
        <w:gridCol w:w="40"/>
        <w:gridCol w:w="32"/>
        <w:gridCol w:w="344"/>
      </w:tblGrid>
      <w:tr w:rsidR="000E25E6" w:rsidRPr="000E25E6" w:rsidTr="00DD6724">
        <w:trPr>
          <w:trHeight w:val="334"/>
        </w:trPr>
        <w:tc>
          <w:tcPr>
            <w:tcW w:w="1866" w:type="dxa"/>
            <w:gridSpan w:val="3"/>
            <w:tcBorders>
              <w:right w:val="single" w:sz="4" w:space="0" w:color="auto"/>
            </w:tcBorders>
          </w:tcPr>
          <w:p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Получатель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306" w:type="dxa"/>
            <w:gridSpan w:val="60"/>
            <w:tcBorders>
              <w:left w:val="single" w:sz="4" w:space="0" w:color="auto"/>
            </w:tcBorders>
            <w:shd w:val="pct5" w:color="auto" w:fill="auto"/>
          </w:tcPr>
          <w:p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:rsidTr="00DD6724">
        <w:tc>
          <w:tcPr>
            <w:tcW w:w="1381" w:type="dxa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ИНН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БИК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0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:rsidTr="00DD6724"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Расчетный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счет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получателя</w:t>
            </w: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:rsidTr="00DD6724">
        <w:trPr>
          <w:trHeight w:val="353"/>
        </w:trPr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Наименование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12" w:type="dxa"/>
            <w:gridSpan w:val="57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:rsidTr="00DD6724">
        <w:tc>
          <w:tcPr>
            <w:tcW w:w="3300" w:type="dxa"/>
            <w:gridSpan w:val="9"/>
            <w:tcBorders>
              <w:right w:val="single" w:sz="4" w:space="0" w:color="auto"/>
            </w:tcBorders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Корреспондентский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счет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банка</w:t>
            </w:r>
            <w:proofErr w:type="spellEnd"/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EC50BE" w:rsidTr="00DD6724"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Номер банковской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</w:t>
            </w:r>
            <w:r w:rsidRPr="00DD6724">
              <w:rPr>
                <w:color w:val="808080" w:themeColor="background1" w:themeShade="80"/>
                <w:sz w:val="18"/>
                <w:szCs w:val="18"/>
                <w:lang w:val="ru-RU"/>
              </w:rPr>
              <w:t>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  <w:tr w:rsidR="00664008" w:rsidRPr="00EC50BE" w:rsidTr="00DD6724">
        <w:trPr>
          <w:trHeight w:val="289"/>
        </w:trPr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:rsidR="00664008" w:rsidRPr="00394A1B" w:rsidRDefault="00664008" w:rsidP="00394A1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Ф.И.О. владельца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751D4F" w:rsidRDefault="00751D4F" w:rsidP="00751D4F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20"/>
          <w:szCs w:val="20"/>
          <w:lang w:val="ru-RU" w:eastAsia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6663"/>
        <w:gridCol w:w="3544"/>
      </w:tblGrid>
      <w:tr w:rsidR="005C4AD4" w:rsidRPr="00EC50BE" w:rsidTr="00664008">
        <w:tc>
          <w:tcPr>
            <w:tcW w:w="6663" w:type="dxa"/>
          </w:tcPr>
          <w:p w:rsidR="00394A1B" w:rsidRDefault="0005232F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:rsidTr="00664008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394A1B" w:rsidRDefault="0005232F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:rsidR="00394A1B" w:rsidRDefault="00394A1B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394A1B" w:rsidRDefault="00F934FC" w:rsidP="00D83635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</w:t>
            </w:r>
            <w:r w:rsidR="00D83635">
              <w:rPr>
                <w:color w:val="808080" w:themeColor="background1" w:themeShade="80"/>
                <w:sz w:val="18"/>
                <w:szCs w:val="18"/>
              </w:rPr>
              <w:t>23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г.</w:t>
            </w:r>
          </w:p>
        </w:tc>
      </w:tr>
    </w:tbl>
    <w:p w:rsidR="00394A1B" w:rsidRDefault="0005232F">
      <w:pPr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:rsidR="00394A1B" w:rsidRDefault="00394A1B">
      <w:pPr>
        <w:rPr>
          <w:lang w:val="ru-RU"/>
        </w:rPr>
      </w:pPr>
    </w:p>
    <w:p w:rsidR="0059694F" w:rsidRPr="0059694F" w:rsidRDefault="0059694F" w:rsidP="0059694F">
      <w:pPr>
        <w:rPr>
          <w:color w:val="808080" w:themeColor="background1" w:themeShade="80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lastRenderedPageBreak/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</w:t>
      </w:r>
      <w:proofErr w:type="gramStart"/>
      <w:r w:rsidRPr="0059694F">
        <w:rPr>
          <w:color w:val="808080"/>
          <w:sz w:val="18"/>
          <w:szCs w:val="18"/>
          <w:lang w:val="ru-RU"/>
        </w:rPr>
        <w:t>копия</w:t>
      </w:r>
      <w:proofErr w:type="gramEnd"/>
      <w:r w:rsidRPr="0059694F">
        <w:rPr>
          <w:color w:val="808080"/>
          <w:sz w:val="18"/>
          <w:szCs w:val="18"/>
          <w:lang w:val="ru-RU"/>
        </w:rPr>
        <w:t xml:space="preserve"> заверенная в установленном порядке (нотариально).</w:t>
      </w:r>
    </w:p>
    <w:sectPr w:rsidR="0059694F" w:rsidRPr="0059694F" w:rsidSect="002571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7E" w:rsidRDefault="0087197E" w:rsidP="009F211D">
      <w:r>
        <w:separator/>
      </w:r>
    </w:p>
  </w:endnote>
  <w:endnote w:type="continuationSeparator" w:id="0">
    <w:p w:rsidR="0087197E" w:rsidRDefault="0087197E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7E" w:rsidRDefault="0087197E" w:rsidP="009F211D">
      <w:r>
        <w:separator/>
      </w:r>
    </w:p>
  </w:footnote>
  <w:footnote w:type="continuationSeparator" w:id="0">
    <w:p w:rsidR="0087197E" w:rsidRDefault="0087197E" w:rsidP="009F2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B1" w:rsidRDefault="009329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DD"/>
    <w:rsid w:val="0005232F"/>
    <w:rsid w:val="00055897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334550"/>
    <w:rsid w:val="00340BF3"/>
    <w:rsid w:val="00357911"/>
    <w:rsid w:val="00385423"/>
    <w:rsid w:val="00394A1B"/>
    <w:rsid w:val="00475394"/>
    <w:rsid w:val="005448F5"/>
    <w:rsid w:val="0059694F"/>
    <w:rsid w:val="005C0921"/>
    <w:rsid w:val="005C4AD4"/>
    <w:rsid w:val="00664008"/>
    <w:rsid w:val="007155E4"/>
    <w:rsid w:val="0074346F"/>
    <w:rsid w:val="00751D4F"/>
    <w:rsid w:val="007A495A"/>
    <w:rsid w:val="007B72B0"/>
    <w:rsid w:val="0087197E"/>
    <w:rsid w:val="009329B1"/>
    <w:rsid w:val="009F055C"/>
    <w:rsid w:val="009F211D"/>
    <w:rsid w:val="00A137C4"/>
    <w:rsid w:val="00A476E5"/>
    <w:rsid w:val="00A523CD"/>
    <w:rsid w:val="00AE4922"/>
    <w:rsid w:val="00B271DD"/>
    <w:rsid w:val="00B700C9"/>
    <w:rsid w:val="00B86067"/>
    <w:rsid w:val="00C1745C"/>
    <w:rsid w:val="00CE3288"/>
    <w:rsid w:val="00D6595E"/>
    <w:rsid w:val="00D83635"/>
    <w:rsid w:val="00D952F5"/>
    <w:rsid w:val="00DC5E20"/>
    <w:rsid w:val="00DD0192"/>
    <w:rsid w:val="00DD6724"/>
    <w:rsid w:val="00E27C0E"/>
    <w:rsid w:val="00E445D7"/>
    <w:rsid w:val="00EC50BE"/>
    <w:rsid w:val="00F052E2"/>
    <w:rsid w:val="00F5085C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329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9B1"/>
    <w:rPr>
      <w:rFonts w:ascii="Cambria" w:eastAsia="MS ??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329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29B1"/>
    <w:rPr>
      <w:rFonts w:ascii="Cambria" w:eastAsia="MS ??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E65-A322-49AA-A51F-D84D75AE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A4FC005D.dotm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2023-05-17T08:44:00Z</dcterms:created>
  <dcterms:modified xsi:type="dcterms:W3CDTF">2023-05-17T08:45:00Z</dcterms:modified>
</cp:coreProperties>
</file>